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C2BE" w14:textId="77777777" w:rsidR="00184287" w:rsidRPr="00B933A9" w:rsidRDefault="00184287" w:rsidP="00184287">
      <w:pPr>
        <w:jc w:val="center"/>
        <w:rPr>
          <w:rFonts w:ascii="Calibri" w:hAnsi="Calibri" w:cs="Calibri"/>
          <w:b/>
          <w:bCs/>
        </w:rPr>
      </w:pPr>
      <w:r w:rsidRPr="00B933A9">
        <w:rPr>
          <w:rFonts w:ascii="Calibri" w:hAnsi="Calibri" w:cs="Calibri"/>
          <w:b/>
          <w:bCs/>
        </w:rPr>
        <w:t>Mental Health Advocate/Support Worker</w:t>
      </w:r>
    </w:p>
    <w:p w14:paraId="40EEDC5F" w14:textId="77777777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> </w:t>
      </w:r>
    </w:p>
    <w:p w14:paraId="26891130" w14:textId="77777777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 xml:space="preserve">Canadian Mental Health Association—South Okanagan Similkameen branch seeks a </w:t>
      </w:r>
    </w:p>
    <w:p w14:paraId="73652EC2" w14:textId="5103AE55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  <w:b/>
          <w:bCs/>
        </w:rPr>
        <w:t xml:space="preserve">Mental Health Advocate/Support Worker </w:t>
      </w:r>
      <w:r w:rsidRPr="00B933A9">
        <w:rPr>
          <w:rFonts w:ascii="Calibri" w:hAnsi="Calibri" w:cs="Calibri"/>
          <w:b/>
          <w:bCs/>
        </w:rPr>
        <w:t>1</w:t>
      </w:r>
      <w:r w:rsidR="00B933A9" w:rsidRPr="00B933A9">
        <w:rPr>
          <w:rFonts w:ascii="Calibri" w:hAnsi="Calibri" w:cs="Calibri"/>
          <w:b/>
          <w:bCs/>
        </w:rPr>
        <w:t xml:space="preserve"> </w:t>
      </w:r>
      <w:r w:rsidR="00B933A9" w:rsidRPr="00B933A9">
        <w:rPr>
          <w:rFonts w:ascii="Calibri" w:hAnsi="Calibri" w:cs="Calibri"/>
        </w:rPr>
        <w:t>on a part-time basis.</w:t>
      </w:r>
    </w:p>
    <w:p w14:paraId="0BBFBDE5" w14:textId="77777777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> </w:t>
      </w:r>
    </w:p>
    <w:p w14:paraId="55E49F94" w14:textId="77777777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>CMHA-SOS provides services to support the resilience and recovery of those living with a mental illness.  The branch also provides health promotion and services to promote mental health.</w:t>
      </w:r>
    </w:p>
    <w:p w14:paraId="3ECAE31B" w14:textId="77777777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> </w:t>
      </w:r>
    </w:p>
    <w:p w14:paraId="087763B2" w14:textId="4FCB2139" w:rsidR="00184287" w:rsidRPr="00B933A9" w:rsidRDefault="00184287" w:rsidP="00184287">
      <w:pPr>
        <w:rPr>
          <w:rFonts w:ascii="Calibri" w:hAnsi="Calibri" w:cs="Calibri"/>
          <w:b/>
          <w:bCs/>
          <w:u w:val="single"/>
        </w:rPr>
      </w:pPr>
      <w:r w:rsidRPr="00B933A9">
        <w:rPr>
          <w:rFonts w:ascii="Calibri" w:hAnsi="Calibri" w:cs="Calibri"/>
        </w:rPr>
        <w:t xml:space="preserve">If you meet or exceed the following requirements, please consider submitting your resume by </w:t>
      </w:r>
      <w:r w:rsidRPr="00B933A9">
        <w:rPr>
          <w:rFonts w:ascii="Calibri" w:hAnsi="Calibri" w:cs="Calibri"/>
        </w:rPr>
        <w:t>January 19, 2023</w:t>
      </w:r>
    </w:p>
    <w:p w14:paraId="673851D1" w14:textId="77777777" w:rsidR="00184287" w:rsidRPr="00B933A9" w:rsidRDefault="00184287" w:rsidP="00184287">
      <w:pPr>
        <w:rPr>
          <w:rFonts w:ascii="Calibri" w:hAnsi="Calibri" w:cs="Calibri"/>
          <w:b/>
          <w:bCs/>
          <w:u w:val="single"/>
        </w:rPr>
      </w:pPr>
    </w:p>
    <w:p w14:paraId="76A7BAEE" w14:textId="77777777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>Diploma in Community Social Services or related field.</w:t>
      </w:r>
    </w:p>
    <w:p w14:paraId="76DCD10E" w14:textId="1F064D81" w:rsidR="00184287" w:rsidRPr="00B933A9" w:rsidRDefault="00184287" w:rsidP="00B933A9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 xml:space="preserve">Recent, related experience of 2 years.  </w:t>
      </w:r>
    </w:p>
    <w:p w14:paraId="104CF3A2" w14:textId="34EE5B4A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>Certificates in CPR, First Aid and Food Safe</w:t>
      </w:r>
    </w:p>
    <w:p w14:paraId="732B56E7" w14:textId="77777777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>Mental health literacy</w:t>
      </w:r>
    </w:p>
    <w:p w14:paraId="60B1DFF1" w14:textId="77777777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>Advocacy Skills and experience</w:t>
      </w:r>
    </w:p>
    <w:p w14:paraId="22E8FC7D" w14:textId="77777777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>Ability to communicate effectively, both verbally and in writing</w:t>
      </w:r>
    </w:p>
    <w:p w14:paraId="5F2B1C61" w14:textId="77777777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>Ability to analyze and resolve problems</w:t>
      </w:r>
    </w:p>
    <w:p w14:paraId="13EC8E55" w14:textId="77777777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t> </w:t>
      </w:r>
      <w:r w:rsidRPr="00B933A9">
        <w:rPr>
          <w:rFonts w:ascii="Calibri" w:hAnsi="Calibri" w:cs="Calibri"/>
        </w:rPr>
        <w:t>Skill at fostering a healthy organizational culture, and encouraging teamwork and collaboration.</w:t>
      </w:r>
    </w:p>
    <w:p w14:paraId="751D053A" w14:textId="6F9D9E08" w:rsidR="00184287" w:rsidRPr="00B933A9" w:rsidRDefault="00B933A9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="00184287" w:rsidRPr="00B933A9">
        <w:rPr>
          <w:rFonts w:ascii="Calibri" w:hAnsi="Calibri" w:cs="Calibri"/>
        </w:rPr>
        <w:t>Experience and skill at coordinating group programs such as arts and craf</w:t>
      </w:r>
      <w:r w:rsidR="00184287" w:rsidRPr="00B933A9">
        <w:rPr>
          <w:rFonts w:ascii="Calibri" w:hAnsi="Calibri" w:cs="Calibri"/>
        </w:rPr>
        <w:t xml:space="preserve">ts, yoga </w:t>
      </w:r>
      <w:r w:rsidR="00184287" w:rsidRPr="00B933A9">
        <w:rPr>
          <w:rFonts w:ascii="Calibri" w:hAnsi="Calibri" w:cs="Calibri"/>
        </w:rPr>
        <w:t>and sports activities.</w:t>
      </w:r>
    </w:p>
    <w:p w14:paraId="72886352" w14:textId="68645045" w:rsidR="00A73485" w:rsidRPr="00B933A9" w:rsidRDefault="00B933A9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="00A73485" w:rsidRPr="00B933A9">
        <w:rPr>
          <w:rFonts w:ascii="Calibri" w:hAnsi="Calibri" w:cs="Calibri"/>
        </w:rPr>
        <w:t>Strong computer skills</w:t>
      </w:r>
    </w:p>
    <w:p w14:paraId="5D6AB23E" w14:textId="1A666C42" w:rsidR="00B933A9" w:rsidRPr="00B933A9" w:rsidRDefault="00B933A9" w:rsidP="00B933A9">
      <w:pPr>
        <w:ind w:left="567" w:hanging="567"/>
        <w:rPr>
          <w:rFonts w:ascii="Calibri" w:hAnsi="Calibri" w:cs="Calibri"/>
        </w:rPr>
      </w:pPr>
      <w:r w:rsidRPr="00B933A9">
        <w:rPr>
          <w:rFonts w:ascii="Symbol" w:hAnsi="Symbol"/>
          <w:lang w:val="x-none"/>
        </w:rPr>
        <w:t></w:t>
      </w:r>
      <w:r w:rsidRPr="00B933A9">
        <w:rPr>
          <w:rFonts w:ascii="Calibri" w:hAnsi="Calibri" w:cs="Calibri"/>
        </w:rPr>
        <w:t>Valid Class 5 BC Driver’s license</w:t>
      </w:r>
    </w:p>
    <w:p w14:paraId="755E84AB" w14:textId="77777777" w:rsidR="00184287" w:rsidRPr="00B933A9" w:rsidRDefault="00184287" w:rsidP="00184287">
      <w:pPr>
        <w:ind w:left="567" w:hanging="567"/>
        <w:rPr>
          <w:rFonts w:ascii="Calibri" w:hAnsi="Calibri" w:cs="Calibri"/>
        </w:rPr>
      </w:pPr>
      <w:r w:rsidRPr="00B933A9">
        <w:rPr>
          <w:rFonts w:ascii="Calibri" w:hAnsi="Calibri" w:cs="Calibri"/>
        </w:rPr>
        <w:t> </w:t>
      </w:r>
    </w:p>
    <w:p w14:paraId="4614850A" w14:textId="77777777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>Pay rate as per HEU Community Collective Agreement:</w:t>
      </w:r>
    </w:p>
    <w:p w14:paraId="1C40A049" w14:textId="77777777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>Mental Health Advocate 15 hours per week: Grid 33</w:t>
      </w:r>
    </w:p>
    <w:p w14:paraId="7651C737" w14:textId="4A808A4B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>Support Worker</w:t>
      </w:r>
      <w:r w:rsidRPr="00B933A9">
        <w:rPr>
          <w:rFonts w:ascii="Calibri" w:hAnsi="Calibri" w:cs="Calibri"/>
        </w:rPr>
        <w:t xml:space="preserve"> 1: </w:t>
      </w:r>
      <w:r w:rsidRPr="00B933A9">
        <w:rPr>
          <w:rFonts w:ascii="Calibri" w:hAnsi="Calibri" w:cs="Calibri"/>
        </w:rPr>
        <w:t>1</w:t>
      </w:r>
      <w:r w:rsidRPr="00B933A9">
        <w:rPr>
          <w:rFonts w:ascii="Calibri" w:hAnsi="Calibri" w:cs="Calibri"/>
        </w:rPr>
        <w:t>0</w:t>
      </w:r>
      <w:r w:rsidRPr="00B933A9">
        <w:rPr>
          <w:rFonts w:ascii="Calibri" w:hAnsi="Calibri" w:cs="Calibri"/>
        </w:rPr>
        <w:t xml:space="preserve"> hours per week: Grid 21</w:t>
      </w:r>
    </w:p>
    <w:p w14:paraId="3A5479C0" w14:textId="54D15EFE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 xml:space="preserve">Days of work: Monday to Friday </w:t>
      </w:r>
      <w:r w:rsidRPr="00B933A9">
        <w:rPr>
          <w:rFonts w:ascii="Calibri" w:hAnsi="Calibri" w:cs="Calibri"/>
        </w:rPr>
        <w:t>10:00 am to 3:00 pm</w:t>
      </w:r>
      <w:r w:rsidR="00B933A9" w:rsidRPr="00B933A9">
        <w:rPr>
          <w:rFonts w:ascii="Calibri" w:hAnsi="Calibri" w:cs="Calibri"/>
        </w:rPr>
        <w:t xml:space="preserve"> subject to change as per the Collective Agreement</w:t>
      </w:r>
    </w:p>
    <w:p w14:paraId="55CF7C76" w14:textId="6697DE5F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 xml:space="preserve">Part time position- </w:t>
      </w:r>
      <w:r w:rsidRPr="00B933A9">
        <w:rPr>
          <w:rFonts w:ascii="Calibri" w:hAnsi="Calibri" w:cs="Calibri"/>
        </w:rPr>
        <w:t>25</w:t>
      </w:r>
      <w:r w:rsidRPr="00B933A9">
        <w:rPr>
          <w:rFonts w:ascii="Calibri" w:hAnsi="Calibri" w:cs="Calibri"/>
        </w:rPr>
        <w:t xml:space="preserve"> hours per week</w:t>
      </w:r>
    </w:p>
    <w:p w14:paraId="13E6A02C" w14:textId="19943582" w:rsidR="00184287" w:rsidRPr="00B933A9" w:rsidRDefault="00184287" w:rsidP="00184287">
      <w:pPr>
        <w:rPr>
          <w:rFonts w:ascii="Calibri" w:hAnsi="Calibri" w:cs="Calibri"/>
        </w:rPr>
      </w:pPr>
      <w:r w:rsidRPr="00B933A9">
        <w:rPr>
          <w:rFonts w:ascii="Calibri" w:hAnsi="Calibri" w:cs="Calibri"/>
        </w:rPr>
        <w:t xml:space="preserve">Position to start </w:t>
      </w:r>
      <w:r w:rsidRPr="00B933A9">
        <w:rPr>
          <w:rFonts w:ascii="Calibri" w:hAnsi="Calibri" w:cs="Calibri"/>
        </w:rPr>
        <w:t>February 1, 2023</w:t>
      </w:r>
    </w:p>
    <w:p w14:paraId="119B81A4" w14:textId="1D950723" w:rsidR="00184287" w:rsidRDefault="00184287" w:rsidP="00184287">
      <w:pPr>
        <w:rPr>
          <w:rFonts w:ascii="Calibri" w:hAnsi="Calibri" w:cs="Calibri"/>
          <w:sz w:val="24"/>
          <w:szCs w:val="24"/>
        </w:rPr>
      </w:pPr>
      <w:r w:rsidRPr="00B933A9">
        <w:rPr>
          <w:rFonts w:ascii="Calibri" w:hAnsi="Calibri" w:cs="Calibri"/>
        </w:rPr>
        <w:t>Apply by email:  leah.schulting@cmha.bc</w:t>
      </w:r>
      <w:r>
        <w:rPr>
          <w:rFonts w:ascii="Calibri" w:hAnsi="Calibri" w:cs="Calibri"/>
          <w:sz w:val="24"/>
          <w:szCs w:val="24"/>
        </w:rPr>
        <w:t>.ca</w:t>
      </w:r>
    </w:p>
    <w:sectPr w:rsidR="00184287" w:rsidSect="00F64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A7A0" w14:textId="77777777" w:rsidR="00F632B2" w:rsidRDefault="00F632B2" w:rsidP="00047B23">
      <w:pPr>
        <w:spacing w:line="240" w:lineRule="auto"/>
      </w:pPr>
      <w:r>
        <w:separator/>
      </w:r>
    </w:p>
  </w:endnote>
  <w:endnote w:type="continuationSeparator" w:id="0">
    <w:p w14:paraId="60D96560" w14:textId="77777777" w:rsidR="00F632B2" w:rsidRDefault="00F632B2" w:rsidP="00047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D16B" w14:textId="77777777" w:rsidR="00DC06AE" w:rsidRDefault="00DC0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9252" w14:textId="77777777" w:rsidR="00047B23" w:rsidRPr="001C4526" w:rsidRDefault="0012219E" w:rsidP="0088180D">
    <w:pPr>
      <w:pStyle w:val="Footer"/>
      <w:tabs>
        <w:tab w:val="clear" w:pos="4680"/>
        <w:tab w:val="left" w:pos="3544"/>
        <w:tab w:val="left" w:pos="5954"/>
        <w:tab w:val="left" w:pos="7513"/>
        <w:tab w:val="left" w:pos="7655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EC8FB" wp14:editId="756112F5">
          <wp:simplePos x="0" y="0"/>
          <wp:positionH relativeFrom="column">
            <wp:posOffset>-631512</wp:posOffset>
          </wp:positionH>
          <wp:positionV relativeFrom="paragraph">
            <wp:posOffset>197485</wp:posOffset>
          </wp:positionV>
          <wp:extent cx="2324100" cy="101415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1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B23" w:rsidRPr="001C4526">
      <w:rPr>
        <w:sz w:val="20"/>
        <w:szCs w:val="20"/>
      </w:rPr>
      <w:t>Executive Director - Leah Schulting, MBA</w:t>
    </w:r>
    <w:r w:rsidR="00631B84" w:rsidRPr="001C4526">
      <w:rPr>
        <w:sz w:val="20"/>
        <w:szCs w:val="20"/>
      </w:rPr>
      <w:tab/>
      <w:t>leah.schulting@cmha.bc.ca</w:t>
    </w:r>
    <w:r w:rsidR="00631B84" w:rsidRPr="001C4526">
      <w:rPr>
        <w:sz w:val="20"/>
        <w:szCs w:val="20"/>
      </w:rPr>
      <w:tab/>
    </w:r>
    <w:r w:rsidR="00047B23" w:rsidRPr="001C4526">
      <w:rPr>
        <w:sz w:val="20"/>
        <w:szCs w:val="20"/>
      </w:rPr>
      <w:t>(P) 250-493-8999</w:t>
    </w:r>
    <w:r w:rsidR="00631B84" w:rsidRPr="001C4526">
      <w:rPr>
        <w:sz w:val="20"/>
        <w:szCs w:val="20"/>
      </w:rPr>
      <w:tab/>
    </w:r>
    <w:r w:rsidR="00047B23" w:rsidRPr="001C4526">
      <w:rPr>
        <w:sz w:val="20"/>
        <w:szCs w:val="20"/>
      </w:rPr>
      <w:t>(F) 250-493</w:t>
    </w:r>
    <w:r w:rsidR="0088180D" w:rsidRPr="001C4526">
      <w:rPr>
        <w:sz w:val="20"/>
        <w:szCs w:val="20"/>
      </w:rPr>
      <w:t>-</w:t>
    </w:r>
    <w:r w:rsidR="00047B23" w:rsidRPr="001C4526">
      <w:rPr>
        <w:sz w:val="20"/>
        <w:szCs w:val="20"/>
      </w:rPr>
      <w:t>5541</w:t>
    </w:r>
  </w:p>
  <w:p w14:paraId="2DE55651" w14:textId="27B0454A" w:rsidR="00047B23" w:rsidRPr="001C4526" w:rsidRDefault="00DC06AE" w:rsidP="001D3391">
    <w:pPr>
      <w:pStyle w:val="Footer"/>
      <w:spacing w:after="60"/>
      <w:jc w:val="center"/>
      <w:rPr>
        <w:sz w:val="20"/>
        <w:szCs w:val="20"/>
      </w:rPr>
    </w:pPr>
    <w:r>
      <w:rPr>
        <w:sz w:val="20"/>
        <w:szCs w:val="20"/>
      </w:rPr>
      <w:t>#102-1873 Main St. Penticton, BC V2A 5H2</w:t>
    </w:r>
  </w:p>
  <w:p w14:paraId="522D2516" w14:textId="77777777" w:rsidR="00047B23" w:rsidRPr="001C4526" w:rsidRDefault="0088180D" w:rsidP="0088180D">
    <w:pPr>
      <w:pStyle w:val="Footer"/>
      <w:jc w:val="center"/>
      <w:rPr>
        <w:sz w:val="20"/>
        <w:szCs w:val="20"/>
      </w:rPr>
    </w:pPr>
    <w:r w:rsidRPr="001C4526">
      <w:rPr>
        <w:sz w:val="20"/>
        <w:szCs w:val="20"/>
      </w:rPr>
      <w:t>www.sos.cmha.bc.ca</w:t>
    </w:r>
  </w:p>
  <w:p w14:paraId="4A6AD9A1" w14:textId="77777777" w:rsidR="00047B23" w:rsidRPr="001C4526" w:rsidRDefault="00047B23" w:rsidP="00047B23">
    <w:pPr>
      <w:pStyle w:val="Footer"/>
      <w:jc w:val="center"/>
      <w:rPr>
        <w:sz w:val="20"/>
        <w:szCs w:val="20"/>
      </w:rPr>
    </w:pPr>
    <w:r w:rsidRPr="001C4526">
      <w:rPr>
        <w:sz w:val="20"/>
        <w:szCs w:val="20"/>
      </w:rPr>
      <w:t>President – Colleen Caron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5CF5" w14:textId="77777777" w:rsidR="00DC06AE" w:rsidRDefault="00DC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007F" w14:textId="77777777" w:rsidR="00F632B2" w:rsidRDefault="00F632B2" w:rsidP="00047B23">
      <w:pPr>
        <w:spacing w:line="240" w:lineRule="auto"/>
      </w:pPr>
      <w:r>
        <w:separator/>
      </w:r>
    </w:p>
  </w:footnote>
  <w:footnote w:type="continuationSeparator" w:id="0">
    <w:p w14:paraId="66FB3727" w14:textId="77777777" w:rsidR="00F632B2" w:rsidRDefault="00F632B2" w:rsidP="00047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F732" w14:textId="77777777" w:rsidR="00DC06AE" w:rsidRDefault="00DC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D6FF" w14:textId="77777777" w:rsidR="00047B23" w:rsidRDefault="00047B23" w:rsidP="00AC061F">
    <w:pPr>
      <w:pStyle w:val="Header"/>
      <w:tabs>
        <w:tab w:val="clear" w:pos="4680"/>
        <w:tab w:val="clear" w:pos="9360"/>
        <w:tab w:val="center" w:pos="878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C66A6" wp14:editId="1CBAF28E">
          <wp:simplePos x="0" y="0"/>
          <wp:positionH relativeFrom="column">
            <wp:posOffset>-637862</wp:posOffset>
          </wp:positionH>
          <wp:positionV relativeFrom="paragraph">
            <wp:posOffset>228600</wp:posOffset>
          </wp:positionV>
          <wp:extent cx="4180840" cy="1095375"/>
          <wp:effectExtent l="0" t="0" r="0" b="9525"/>
          <wp:wrapThrough wrapText="bothSides">
            <wp:wrapPolygon edited="0">
              <wp:start x="0" y="0"/>
              <wp:lineTo x="0" y="21412"/>
              <wp:lineTo x="21456" y="21412"/>
              <wp:lineTo x="214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84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061F">
      <w:tab/>
    </w:r>
    <w:r w:rsidR="00AC061F">
      <w:rPr>
        <w:noProof/>
      </w:rPr>
      <w:drawing>
        <wp:inline distT="0" distB="0" distL="0" distR="0" wp14:anchorId="4AF7FBFD" wp14:editId="268B00EA">
          <wp:extent cx="1400175" cy="1323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E8AA5D" w14:textId="77777777" w:rsidR="001B2850" w:rsidRDefault="001B2850">
    <w:pPr>
      <w:pStyle w:val="Header"/>
    </w:pPr>
  </w:p>
  <w:p w14:paraId="7FDC6E53" w14:textId="77777777" w:rsidR="001B2850" w:rsidRDefault="001B2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5D6A" w14:textId="77777777" w:rsidR="00DC06AE" w:rsidRDefault="00DC0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A76"/>
    <w:multiLevelType w:val="hybridMultilevel"/>
    <w:tmpl w:val="3C5CF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2F68"/>
    <w:multiLevelType w:val="hybridMultilevel"/>
    <w:tmpl w:val="C00C3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5760"/>
    <w:multiLevelType w:val="hybridMultilevel"/>
    <w:tmpl w:val="72E2B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66153">
    <w:abstractNumId w:val="1"/>
  </w:num>
  <w:num w:numId="2" w16cid:durableId="2111659694">
    <w:abstractNumId w:val="2"/>
  </w:num>
  <w:num w:numId="3" w16cid:durableId="184720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BF"/>
    <w:rsid w:val="00017003"/>
    <w:rsid w:val="00047B23"/>
    <w:rsid w:val="0012219E"/>
    <w:rsid w:val="00184287"/>
    <w:rsid w:val="001B2850"/>
    <w:rsid w:val="001C2B99"/>
    <w:rsid w:val="001C4526"/>
    <w:rsid w:val="001D3391"/>
    <w:rsid w:val="002438A7"/>
    <w:rsid w:val="002E5F0A"/>
    <w:rsid w:val="002F74FD"/>
    <w:rsid w:val="00380EA9"/>
    <w:rsid w:val="003A5EBF"/>
    <w:rsid w:val="003F01F2"/>
    <w:rsid w:val="00412CDC"/>
    <w:rsid w:val="00504F0C"/>
    <w:rsid w:val="00631B84"/>
    <w:rsid w:val="006F36FF"/>
    <w:rsid w:val="007475C3"/>
    <w:rsid w:val="00762545"/>
    <w:rsid w:val="00830338"/>
    <w:rsid w:val="008371EC"/>
    <w:rsid w:val="0088180D"/>
    <w:rsid w:val="008D6258"/>
    <w:rsid w:val="00916951"/>
    <w:rsid w:val="00A56283"/>
    <w:rsid w:val="00A73485"/>
    <w:rsid w:val="00AC061F"/>
    <w:rsid w:val="00AD699D"/>
    <w:rsid w:val="00B933A9"/>
    <w:rsid w:val="00C834C5"/>
    <w:rsid w:val="00CA1ADC"/>
    <w:rsid w:val="00CA60DE"/>
    <w:rsid w:val="00CF7B57"/>
    <w:rsid w:val="00D01EA2"/>
    <w:rsid w:val="00D6119F"/>
    <w:rsid w:val="00DC06AE"/>
    <w:rsid w:val="00DF268B"/>
    <w:rsid w:val="00E63E70"/>
    <w:rsid w:val="00F632B2"/>
    <w:rsid w:val="00F64C47"/>
    <w:rsid w:val="00F86CA9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EBE44"/>
  <w15:chartTrackingRefBased/>
  <w15:docId w15:val="{92FAC641-9C31-4FAA-A3B4-AA6235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7"/>
    <w:pPr>
      <w:widowControl w:val="0"/>
      <w:autoSpaceDE w:val="0"/>
      <w:autoSpaceDN w:val="0"/>
      <w:adjustRightInd w:val="0"/>
      <w:spacing w:after="0" w:line="300" w:lineRule="exact"/>
    </w:pPr>
    <w:rPr>
      <w:rFonts w:ascii="Swis721 Lt BT" w:eastAsia="Times New Roman" w:hAnsi="Swis721 Lt BT" w:cs="Swis721 Lt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5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5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CA"/>
    </w:rPr>
  </w:style>
  <w:style w:type="character" w:styleId="Strong">
    <w:name w:val="Strong"/>
    <w:aliases w:val="Tips and Tricks"/>
    <w:basedOn w:val="DefaultParagraphFont"/>
    <w:uiPriority w:val="22"/>
    <w:qFormat/>
    <w:rsid w:val="00CA1ADC"/>
    <w:rPr>
      <w:b/>
      <w:bCs/>
      <w:i/>
    </w:rPr>
  </w:style>
  <w:style w:type="paragraph" w:styleId="Header">
    <w:name w:val="header"/>
    <w:basedOn w:val="Normal"/>
    <w:link w:val="HeaderChar"/>
    <w:uiPriority w:val="99"/>
    <w:unhideWhenUsed/>
    <w:rsid w:val="00047B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23"/>
  </w:style>
  <w:style w:type="paragraph" w:styleId="Footer">
    <w:name w:val="footer"/>
    <w:basedOn w:val="Normal"/>
    <w:link w:val="FooterChar"/>
    <w:uiPriority w:val="99"/>
    <w:unhideWhenUsed/>
    <w:rsid w:val="00047B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23"/>
  </w:style>
  <w:style w:type="character" w:styleId="Hyperlink">
    <w:name w:val="Hyperlink"/>
    <w:basedOn w:val="DefaultParagraphFont"/>
    <w:uiPriority w:val="99"/>
    <w:unhideWhenUsed/>
    <w:rsid w:val="0004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B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F0A"/>
    <w:pPr>
      <w:ind w:left="720"/>
      <w:contextualSpacing/>
    </w:pPr>
  </w:style>
  <w:style w:type="table" w:styleId="TableGrid">
    <w:name w:val="Table Grid"/>
    <w:basedOn w:val="TableNormal"/>
    <w:uiPriority w:val="39"/>
    <w:rsid w:val="002E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Local\Microsoft\Windows\INetCache\Content.Outlook\4I3V74VB\CMHA%20SO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CMHA SOS Letterhead Template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 Schulting</cp:lastModifiedBy>
  <cp:revision>2</cp:revision>
  <dcterms:created xsi:type="dcterms:W3CDTF">2023-01-05T21:16:00Z</dcterms:created>
  <dcterms:modified xsi:type="dcterms:W3CDTF">2023-01-05T21:16:00Z</dcterms:modified>
</cp:coreProperties>
</file>